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84" w:rsidRPr="002C7458" w:rsidRDefault="002C271A" w:rsidP="002C745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STUDENT </w:t>
      </w:r>
      <w:r w:rsidR="008B7676">
        <w:rPr>
          <w:sz w:val="36"/>
          <w:szCs w:val="36"/>
        </w:rPr>
        <w:t>CAREER</w:t>
      </w:r>
      <w:r w:rsidR="00132E84" w:rsidRPr="002C7458">
        <w:rPr>
          <w:sz w:val="36"/>
          <w:szCs w:val="36"/>
        </w:rPr>
        <w:t xml:space="preserve"> </w:t>
      </w:r>
      <w:r w:rsidR="009A54CD">
        <w:rPr>
          <w:sz w:val="36"/>
          <w:szCs w:val="36"/>
        </w:rPr>
        <w:t xml:space="preserve">INTERESTS </w:t>
      </w:r>
      <w:r w:rsidR="00132E84" w:rsidRPr="002C7458">
        <w:rPr>
          <w:sz w:val="36"/>
          <w:szCs w:val="36"/>
        </w:rPr>
        <w:t>WORKSHEET</w:t>
      </w:r>
    </w:p>
    <w:p w:rsidR="008B7676" w:rsidRDefault="008B7676" w:rsidP="008B7676">
      <w:pPr>
        <w:pStyle w:val="ListParagraph"/>
        <w:numPr>
          <w:ilvl w:val="0"/>
          <w:numId w:val="1"/>
        </w:numPr>
      </w:pPr>
      <w:r>
        <w:t>Look at this list of skills that employers are looking for:</w:t>
      </w:r>
    </w:p>
    <w:p w:rsidR="008B7676" w:rsidRDefault="008B7676" w:rsidP="008B7676">
      <w:pPr>
        <w:pStyle w:val="ListParagraph"/>
      </w:pPr>
    </w:p>
    <w:p w:rsidR="008B7676" w:rsidRPr="002C7458" w:rsidRDefault="008B7676" w:rsidP="008B7676">
      <w:pPr>
        <w:pStyle w:val="ListParagraph"/>
        <w:jc w:val="center"/>
        <w:rPr>
          <w:sz w:val="28"/>
          <w:szCs w:val="28"/>
        </w:rPr>
      </w:pPr>
      <w:r w:rsidRPr="002C7458">
        <w:rPr>
          <w:sz w:val="28"/>
          <w:szCs w:val="28"/>
        </w:rPr>
        <w:t>WHAT YOUR FUTURE EMPLOYER WANTS FROM YOU</w:t>
      </w:r>
    </w:p>
    <w:p w:rsidR="008B7676" w:rsidRDefault="008B7676" w:rsidP="008B7676">
      <w:bookmarkStart w:id="0" w:name="_GoBack"/>
      <w:r>
        <w:rPr>
          <w:noProof/>
        </w:rPr>
        <w:drawing>
          <wp:inline distT="0" distB="0" distL="0" distR="0" wp14:anchorId="58D1BBCE" wp14:editId="011EB311">
            <wp:extent cx="5943600" cy="3959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B7676" w:rsidRDefault="008B7676" w:rsidP="008B7676">
      <w:pPr>
        <w:pStyle w:val="ListParagraph"/>
        <w:ind w:left="1440"/>
      </w:pPr>
      <w:r>
        <w:t>Which two of the skills are you best at?</w:t>
      </w:r>
    </w:p>
    <w:p w:rsidR="008B7676" w:rsidRDefault="008B7676" w:rsidP="008B7676">
      <w:pPr>
        <w:pStyle w:val="ListParagraph"/>
        <w:ind w:left="1440"/>
      </w:pPr>
      <w:r>
        <w:t xml:space="preserve">______________________________  ______________________________  </w:t>
      </w:r>
    </w:p>
    <w:p w:rsidR="008B7676" w:rsidRDefault="008B7676" w:rsidP="008B7676">
      <w:pPr>
        <w:pStyle w:val="ListParagraph"/>
        <w:ind w:left="1440"/>
      </w:pPr>
    </w:p>
    <w:p w:rsidR="008B7676" w:rsidRDefault="008B7676" w:rsidP="008B7676">
      <w:pPr>
        <w:pStyle w:val="ListParagraph"/>
        <w:ind w:left="1440"/>
      </w:pPr>
      <w:r>
        <w:t>Which two skills do you most need to improve?</w:t>
      </w:r>
    </w:p>
    <w:p w:rsidR="008B7676" w:rsidRDefault="008B7676" w:rsidP="008B7676">
      <w:pPr>
        <w:pStyle w:val="ListParagraph"/>
        <w:ind w:left="1440"/>
      </w:pPr>
      <w:r>
        <w:t xml:space="preserve">______________________________  ______________________________  </w:t>
      </w:r>
    </w:p>
    <w:p w:rsidR="008B7676" w:rsidRDefault="008B7676" w:rsidP="008B7676">
      <w:pPr>
        <w:pStyle w:val="ListParagraph"/>
        <w:ind w:left="1440"/>
      </w:pPr>
    </w:p>
    <w:p w:rsidR="00132E84" w:rsidRDefault="00132E84" w:rsidP="00132E84">
      <w:pPr>
        <w:pStyle w:val="ListParagraph"/>
        <w:numPr>
          <w:ilvl w:val="0"/>
          <w:numId w:val="1"/>
        </w:numPr>
      </w:pPr>
      <w:r>
        <w:t>My three best personal qualities or characteristics are:</w:t>
      </w:r>
    </w:p>
    <w:p w:rsidR="00132E84" w:rsidRDefault="00132E84" w:rsidP="00132E84">
      <w:pPr>
        <w:pStyle w:val="ListParagraph"/>
      </w:pPr>
      <w:r>
        <w:t>____________________</w:t>
      </w:r>
      <w:r w:rsidR="002C7458">
        <w:t>___</w:t>
      </w:r>
      <w:r>
        <w:t xml:space="preserve">  </w:t>
      </w:r>
      <w:r w:rsidR="002C7458">
        <w:t>___</w:t>
      </w:r>
      <w:r>
        <w:t xml:space="preserve">____________________  </w:t>
      </w:r>
      <w:r w:rsidR="002C7458">
        <w:t>___</w:t>
      </w:r>
      <w:r>
        <w:t>____________________</w:t>
      </w:r>
    </w:p>
    <w:p w:rsidR="00132E84" w:rsidRDefault="00132E84" w:rsidP="00132E84">
      <w:pPr>
        <w:pStyle w:val="ListParagraph"/>
      </w:pPr>
    </w:p>
    <w:p w:rsidR="00132E84" w:rsidRDefault="00132E84" w:rsidP="00132E84">
      <w:pPr>
        <w:pStyle w:val="ListParagraph"/>
        <w:numPr>
          <w:ilvl w:val="0"/>
          <w:numId w:val="1"/>
        </w:numPr>
      </w:pPr>
      <w:r>
        <w:t>My top three interests (likes, hobbies, and fun activities) are:</w:t>
      </w:r>
    </w:p>
    <w:p w:rsidR="00132E84" w:rsidRDefault="00132E84" w:rsidP="00132E84">
      <w:pPr>
        <w:pStyle w:val="ListParagraph"/>
      </w:pPr>
      <w:r>
        <w:t>____________________</w:t>
      </w:r>
      <w:r w:rsidR="002C7458">
        <w:t>___</w:t>
      </w:r>
      <w:r>
        <w:t xml:space="preserve">  </w:t>
      </w:r>
      <w:r w:rsidR="002C7458">
        <w:t>___</w:t>
      </w:r>
      <w:r>
        <w:t xml:space="preserve">____________________  </w:t>
      </w:r>
      <w:r w:rsidR="002C7458">
        <w:t>___</w:t>
      </w:r>
      <w:r>
        <w:t>____________________</w:t>
      </w:r>
    </w:p>
    <w:p w:rsidR="00132E84" w:rsidRDefault="00132E84" w:rsidP="00132E84">
      <w:pPr>
        <w:pStyle w:val="ListParagraph"/>
      </w:pPr>
    </w:p>
    <w:p w:rsidR="00132E84" w:rsidRDefault="00132E84" w:rsidP="00132E84">
      <w:pPr>
        <w:pStyle w:val="ListParagraph"/>
      </w:pPr>
    </w:p>
    <w:p w:rsidR="00132E84" w:rsidRDefault="00132E84" w:rsidP="00132E84">
      <w:pPr>
        <w:pStyle w:val="ListParagraph"/>
        <w:numPr>
          <w:ilvl w:val="0"/>
          <w:numId w:val="1"/>
        </w:numPr>
      </w:pPr>
      <w:r>
        <w:t>My favorite school subjects are:</w:t>
      </w:r>
    </w:p>
    <w:p w:rsidR="00132E84" w:rsidRDefault="00132E84" w:rsidP="00132E84">
      <w:pPr>
        <w:pStyle w:val="ListParagraph"/>
      </w:pPr>
      <w:r>
        <w:t>__________________________________________________________________________</w:t>
      </w:r>
    </w:p>
    <w:p w:rsidR="00132E84" w:rsidRDefault="00132E84" w:rsidP="00132E84">
      <w:pPr>
        <w:pStyle w:val="ListParagraph"/>
      </w:pPr>
    </w:p>
    <w:p w:rsidR="00132E84" w:rsidRDefault="00132E84" w:rsidP="00132E84">
      <w:pPr>
        <w:pStyle w:val="ListParagraph"/>
        <w:numPr>
          <w:ilvl w:val="0"/>
          <w:numId w:val="1"/>
        </w:numPr>
      </w:pPr>
      <w:r>
        <w:t xml:space="preserve">What career are </w:t>
      </w:r>
      <w:r w:rsidR="002C7458">
        <w:t xml:space="preserve">you </w:t>
      </w:r>
      <w:r>
        <w:t>currently most interested in pursuing?</w:t>
      </w:r>
    </w:p>
    <w:p w:rsidR="00132E84" w:rsidRDefault="00132E84" w:rsidP="00132E84">
      <w:pPr>
        <w:pStyle w:val="ListParagraph"/>
      </w:pPr>
      <w:r>
        <w:t>__________________________________________________________________________</w:t>
      </w:r>
    </w:p>
    <w:sectPr w:rsidR="00132E84" w:rsidSect="008B76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22D"/>
    <w:multiLevelType w:val="hybridMultilevel"/>
    <w:tmpl w:val="16DA1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80"/>
    <w:rsid w:val="00132E84"/>
    <w:rsid w:val="002C271A"/>
    <w:rsid w:val="002C7458"/>
    <w:rsid w:val="00355780"/>
    <w:rsid w:val="007C270D"/>
    <w:rsid w:val="00857F8D"/>
    <w:rsid w:val="008B7676"/>
    <w:rsid w:val="009A54CD"/>
    <w:rsid w:val="00F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7B568-E13D-4767-B8CE-041CED6F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46C5C797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Proxios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Easter</dc:creator>
  <cp:keywords/>
  <dc:description/>
  <cp:lastModifiedBy>John Easter</cp:lastModifiedBy>
  <cp:revision>6</cp:revision>
  <dcterms:created xsi:type="dcterms:W3CDTF">2016-08-31T16:05:00Z</dcterms:created>
  <dcterms:modified xsi:type="dcterms:W3CDTF">2016-09-26T18:57:00Z</dcterms:modified>
</cp:coreProperties>
</file>